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C" w:rsidRDefault="00F1216C" w:rsidP="00524077">
      <w:pPr>
        <w:jc w:val="center"/>
        <w:rPr>
          <w:b/>
          <w:bCs/>
          <w:sz w:val="32"/>
          <w:szCs w:val="32"/>
          <w:lang w:val="en-US"/>
        </w:rPr>
      </w:pPr>
      <w:r w:rsidRPr="004074D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http://amini.com/images/menu/logo.png" style="width:170.25pt;height:37.5pt;visibility:visible">
            <v:imagedata r:id="rId5" r:href="rId6"/>
          </v:shape>
        </w:pict>
      </w:r>
    </w:p>
    <w:p w:rsidR="00F1216C" w:rsidRPr="00D836D5" w:rsidRDefault="00F1216C" w:rsidP="007F091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Элитная американская мебель</w:t>
      </w:r>
    </w:p>
    <w:p w:rsidR="00F1216C" w:rsidRPr="00D836D5" w:rsidRDefault="00F1216C" w:rsidP="007F091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01F8">
        <w:rPr>
          <w:rFonts w:ascii="Times New Roman" w:hAnsi="Times New Roman" w:cs="Times New Roman"/>
          <w:b/>
          <w:bCs/>
          <w:sz w:val="40"/>
          <w:szCs w:val="40"/>
        </w:rPr>
        <w:t>Анкета</w:t>
      </w:r>
      <w:r w:rsidRPr="00D836D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01F8">
        <w:rPr>
          <w:rFonts w:ascii="Times New Roman" w:hAnsi="Times New Roman" w:cs="Times New Roman"/>
          <w:b/>
          <w:bCs/>
          <w:sz w:val="40"/>
          <w:szCs w:val="40"/>
        </w:rPr>
        <w:t>для</w:t>
      </w:r>
      <w:r w:rsidRPr="00D836D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участников дисконтной программы</w:t>
      </w:r>
      <w:r w:rsidRPr="00D836D5">
        <w:rPr>
          <w:rFonts w:ascii="Times New Roman" w:hAnsi="Times New Roman" w:cs="Times New Roman"/>
          <w:sz w:val="40"/>
          <w:szCs w:val="40"/>
          <w:lang w:eastAsia="ru-RU"/>
        </w:rPr>
        <w:t xml:space="preserve">  </w:t>
      </w:r>
    </w:p>
    <w:p w:rsidR="00F1216C" w:rsidRPr="008101F8" w:rsidRDefault="00F1216C" w:rsidP="00704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1F8">
        <w:rPr>
          <w:rFonts w:ascii="Times New Roman" w:hAnsi="Times New Roman" w:cs="Times New Roman"/>
          <w:b/>
          <w:bCs/>
          <w:sz w:val="24"/>
          <w:szCs w:val="24"/>
        </w:rPr>
        <w:t xml:space="preserve">Господа!  Компания </w:t>
      </w:r>
      <w:r w:rsidRPr="004074DD">
        <w:rPr>
          <w:rFonts w:ascii="Times New Roman" w:hAnsi="Times New Roman" w:cs="Times New Roman"/>
          <w:b/>
          <w:bCs/>
          <w:noProof/>
          <w:sz w:val="24"/>
          <w:szCs w:val="24"/>
          <w:lang w:val="uk-UA" w:eastAsia="uk-UA"/>
        </w:rPr>
        <w:pict>
          <v:shape id="_x0000_i1026" type="#_x0000_t75" alt="http://amini.com/images/menu/logo.png" style="width:83.25pt;height:15.75pt;visibility:visible">
            <v:imagedata r:id="rId5" r:href="rId7"/>
          </v:shape>
        </w:pict>
      </w:r>
      <w:r w:rsidRPr="008101F8">
        <w:rPr>
          <w:rFonts w:ascii="Times New Roman" w:hAnsi="Times New Roman" w:cs="Times New Roman"/>
          <w:b/>
          <w:bCs/>
          <w:sz w:val="24"/>
          <w:szCs w:val="24"/>
        </w:rPr>
        <w:t xml:space="preserve">  стремится предложить своим клиентам высококачественный сервис, современные технологии и поистине королевский комфорт. Для того, чтобы получить дополнительные привилегии при покупке продукции </w:t>
      </w:r>
      <w:r w:rsidRPr="004074DD">
        <w:rPr>
          <w:rFonts w:ascii="Times New Roman" w:hAnsi="Times New Roman" w:cs="Times New Roman"/>
          <w:b/>
          <w:bCs/>
          <w:noProof/>
          <w:sz w:val="24"/>
          <w:szCs w:val="24"/>
          <w:lang w:val="uk-UA" w:eastAsia="uk-UA"/>
        </w:rPr>
        <w:pict>
          <v:shape id="_x0000_i1027" type="#_x0000_t75" alt="http://amini.com/images/menu/logo.png" style="width:1in;height:12.75pt;visibility:visible">
            <v:imagedata r:id="rId8" r:href="rId9"/>
          </v:shape>
        </w:pict>
      </w:r>
      <w:r w:rsidRPr="008101F8">
        <w:rPr>
          <w:rFonts w:ascii="Times New Roman" w:hAnsi="Times New Roman" w:cs="Times New Roman"/>
          <w:b/>
          <w:bCs/>
          <w:sz w:val="24"/>
          <w:szCs w:val="24"/>
        </w:rPr>
        <w:t xml:space="preserve"> и стать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101F8"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астником дисконтной программы</w:t>
      </w:r>
      <w:r w:rsidRPr="00810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просим Вас </w:t>
      </w:r>
      <w:r w:rsidRPr="008101F8">
        <w:rPr>
          <w:rFonts w:ascii="Times New Roman" w:hAnsi="Times New Roman" w:cs="Times New Roman"/>
          <w:b/>
          <w:bCs/>
          <w:sz w:val="24"/>
          <w:szCs w:val="24"/>
        </w:rPr>
        <w:t>ответить на следующие вопросы:</w:t>
      </w:r>
    </w:p>
    <w:p w:rsidR="00F1216C" w:rsidRPr="00E700F3" w:rsidRDefault="00F1216C" w:rsidP="002A6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* Ваши Ф.И.О.</w:t>
      </w:r>
      <w:r>
        <w:rPr>
          <w:b/>
          <w:bCs/>
          <w:sz w:val="24"/>
          <w:szCs w:val="24"/>
          <w:lang w:val="en-US"/>
        </w:rPr>
        <w:t xml:space="preserve"> </w:t>
      </w:r>
      <w:r w:rsidRPr="00E700F3">
        <w:rPr>
          <w:b/>
          <w:bCs/>
          <w:sz w:val="24"/>
          <w:szCs w:val="24"/>
        </w:rPr>
        <w:t>________________________________________________</w:t>
      </w:r>
      <w:r>
        <w:rPr>
          <w:b/>
          <w:bCs/>
          <w:sz w:val="24"/>
          <w:szCs w:val="24"/>
        </w:rPr>
        <w:t>___________</w:t>
      </w:r>
    </w:p>
    <w:p w:rsidR="00F1216C" w:rsidRPr="00E700F3" w:rsidRDefault="00F1216C" w:rsidP="002A6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  <w:lang w:val="en-US"/>
        </w:rPr>
        <w:t>Дата рождения</w:t>
      </w:r>
      <w:r>
        <w:rPr>
          <w:b/>
          <w:bCs/>
          <w:sz w:val="24"/>
          <w:szCs w:val="24"/>
          <w:lang w:val="en-US"/>
        </w:rPr>
        <w:t xml:space="preserve">  </w:t>
      </w:r>
      <w:r w:rsidRPr="00E700F3">
        <w:rPr>
          <w:b/>
          <w:bCs/>
          <w:sz w:val="24"/>
          <w:szCs w:val="24"/>
        </w:rPr>
        <w:t>_________________</w:t>
      </w:r>
    </w:p>
    <w:p w:rsidR="00F1216C" w:rsidRPr="00E700F3" w:rsidRDefault="00F1216C" w:rsidP="002A6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* Адрес электронной почты____________________________________</w:t>
      </w:r>
      <w:r>
        <w:rPr>
          <w:b/>
          <w:bCs/>
          <w:sz w:val="24"/>
          <w:szCs w:val="24"/>
        </w:rPr>
        <w:t>___________</w:t>
      </w:r>
    </w:p>
    <w:p w:rsidR="00F1216C" w:rsidRPr="00D836D5" w:rsidRDefault="00F1216C" w:rsidP="002A6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836D5">
        <w:rPr>
          <w:b/>
          <w:bCs/>
          <w:sz w:val="24"/>
          <w:szCs w:val="24"/>
        </w:rPr>
        <w:t xml:space="preserve">Какую покупку Вы совершили в салоне </w:t>
      </w:r>
      <w:r w:rsidRPr="00D836D5">
        <w:rPr>
          <w:b/>
          <w:bCs/>
          <w:sz w:val="24"/>
          <w:szCs w:val="24"/>
          <w:lang w:val="en-US"/>
        </w:rPr>
        <w:t>Michael</w:t>
      </w:r>
      <w:r w:rsidRPr="00D836D5">
        <w:rPr>
          <w:b/>
          <w:bCs/>
          <w:sz w:val="24"/>
          <w:szCs w:val="24"/>
        </w:rPr>
        <w:t xml:space="preserve"> </w:t>
      </w:r>
      <w:r w:rsidRPr="00D836D5">
        <w:rPr>
          <w:b/>
          <w:bCs/>
          <w:sz w:val="24"/>
          <w:szCs w:val="24"/>
          <w:lang w:val="en-US"/>
        </w:rPr>
        <w:t>Amini</w:t>
      </w:r>
      <w:r w:rsidRPr="00D836D5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1216C" w:rsidRPr="00E700F3" w:rsidRDefault="00F1216C" w:rsidP="002A6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 xml:space="preserve">Откуда Вы узнали про </w:t>
      </w:r>
      <w:r>
        <w:rPr>
          <w:b/>
          <w:bCs/>
          <w:sz w:val="24"/>
          <w:szCs w:val="24"/>
        </w:rPr>
        <w:t xml:space="preserve">выставочный зал </w:t>
      </w:r>
      <w:r w:rsidRPr="00D836D5">
        <w:rPr>
          <w:b/>
          <w:bCs/>
          <w:sz w:val="24"/>
          <w:szCs w:val="24"/>
          <w:lang w:val="en-US"/>
        </w:rPr>
        <w:t>Michael</w:t>
      </w:r>
      <w:r w:rsidRPr="00E700F3">
        <w:rPr>
          <w:b/>
          <w:bCs/>
          <w:sz w:val="24"/>
          <w:szCs w:val="24"/>
        </w:rPr>
        <w:t xml:space="preserve"> </w:t>
      </w:r>
      <w:r w:rsidRPr="00D836D5">
        <w:rPr>
          <w:b/>
          <w:bCs/>
          <w:sz w:val="24"/>
          <w:szCs w:val="24"/>
          <w:lang w:val="en-US"/>
        </w:rPr>
        <w:t>Amini</w:t>
      </w:r>
      <w:r w:rsidRPr="00E700F3">
        <w:rPr>
          <w:b/>
          <w:bCs/>
          <w:sz w:val="24"/>
          <w:szCs w:val="24"/>
        </w:rPr>
        <w:t>?</w:t>
      </w:r>
    </w:p>
    <w:p w:rsidR="00F1216C" w:rsidRPr="00E700F3" w:rsidRDefault="00F1216C" w:rsidP="008E1D0E">
      <w:pPr>
        <w:pStyle w:val="ListParagraph"/>
        <w:numPr>
          <w:ilvl w:val="0"/>
          <w:numId w:val="2"/>
        </w:numPr>
        <w:ind w:left="851" w:hanging="567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От знакомых и родственников</w:t>
      </w:r>
    </w:p>
    <w:p w:rsidR="00F1216C" w:rsidRPr="00E700F3" w:rsidRDefault="00F1216C" w:rsidP="008E1D0E">
      <w:pPr>
        <w:pStyle w:val="ListParagraph"/>
        <w:numPr>
          <w:ilvl w:val="0"/>
          <w:numId w:val="2"/>
        </w:numPr>
        <w:ind w:left="851" w:hanging="567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из интернета</w:t>
      </w:r>
    </w:p>
    <w:p w:rsidR="00F1216C" w:rsidRPr="00E700F3" w:rsidRDefault="00F1216C" w:rsidP="008E1D0E">
      <w:pPr>
        <w:pStyle w:val="ListParagraph"/>
        <w:numPr>
          <w:ilvl w:val="0"/>
          <w:numId w:val="2"/>
        </w:numPr>
        <w:ind w:left="851" w:hanging="567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из журналов (пожалуйста, укажите какие именно)_______________</w:t>
      </w:r>
      <w:r>
        <w:rPr>
          <w:b/>
          <w:bCs/>
          <w:sz w:val="24"/>
          <w:szCs w:val="24"/>
        </w:rPr>
        <w:t>____________</w:t>
      </w:r>
    </w:p>
    <w:p w:rsidR="00F1216C" w:rsidRPr="00E700F3" w:rsidRDefault="00F1216C" w:rsidP="008E1D0E">
      <w:pPr>
        <w:pStyle w:val="ListParagraph"/>
        <w:numPr>
          <w:ilvl w:val="0"/>
          <w:numId w:val="2"/>
        </w:numPr>
        <w:ind w:left="851" w:hanging="567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из радиорекламы (пожалуйста, укажите какая радиостанция)</w:t>
      </w:r>
    </w:p>
    <w:p w:rsidR="00F1216C" w:rsidRPr="00E700F3" w:rsidRDefault="00F1216C" w:rsidP="008E1D0E">
      <w:pPr>
        <w:pStyle w:val="ListParagraph"/>
        <w:ind w:left="851" w:hanging="567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 xml:space="preserve">          </w:t>
      </w:r>
      <w:r w:rsidRPr="00E700F3">
        <w:rPr>
          <w:b/>
          <w:bCs/>
          <w:sz w:val="24"/>
          <w:szCs w:val="24"/>
          <w:lang w:val="en-US"/>
        </w:rPr>
        <w:t>__________________________________________________________</w:t>
      </w:r>
      <w:r>
        <w:rPr>
          <w:b/>
          <w:bCs/>
          <w:sz w:val="24"/>
          <w:szCs w:val="24"/>
        </w:rPr>
        <w:t>_____________</w:t>
      </w:r>
    </w:p>
    <w:p w:rsidR="00F1216C" w:rsidRPr="00E700F3" w:rsidRDefault="00F1216C" w:rsidP="008E1D0E">
      <w:pPr>
        <w:pStyle w:val="ListParagraph"/>
        <w:numPr>
          <w:ilvl w:val="0"/>
          <w:numId w:val="2"/>
        </w:numPr>
        <w:ind w:left="851" w:hanging="567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на мебельной выставке</w:t>
      </w:r>
    </w:p>
    <w:p w:rsidR="00F1216C" w:rsidRPr="00E700F3" w:rsidRDefault="00F1216C" w:rsidP="008E1D0E">
      <w:pPr>
        <w:pStyle w:val="ListParagraph"/>
        <w:numPr>
          <w:ilvl w:val="0"/>
          <w:numId w:val="2"/>
        </w:numPr>
        <w:ind w:left="851" w:hanging="567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радиореклама в торговом центре</w:t>
      </w:r>
    </w:p>
    <w:p w:rsidR="00F1216C" w:rsidRPr="00E700F3" w:rsidRDefault="00F1216C" w:rsidP="008E1D0E">
      <w:pPr>
        <w:pStyle w:val="ListParagraph"/>
        <w:numPr>
          <w:ilvl w:val="0"/>
          <w:numId w:val="2"/>
        </w:numPr>
        <w:ind w:left="851" w:hanging="567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навигация в торговом центре</w:t>
      </w:r>
    </w:p>
    <w:p w:rsidR="00F1216C" w:rsidRPr="00E700F3" w:rsidRDefault="00F1216C" w:rsidP="008E1D0E">
      <w:pPr>
        <w:pStyle w:val="ListParagraph"/>
        <w:numPr>
          <w:ilvl w:val="0"/>
          <w:numId w:val="2"/>
        </w:numPr>
        <w:ind w:left="851" w:hanging="567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другое__________________________________________________</w:t>
      </w:r>
      <w:r w:rsidRPr="00E700F3">
        <w:rPr>
          <w:b/>
          <w:bCs/>
          <w:sz w:val="24"/>
          <w:szCs w:val="24"/>
          <w:lang w:val="en-US"/>
        </w:rPr>
        <w:t>__</w:t>
      </w:r>
      <w:r>
        <w:rPr>
          <w:b/>
          <w:bCs/>
          <w:sz w:val="24"/>
          <w:szCs w:val="24"/>
        </w:rPr>
        <w:t>_____________</w:t>
      </w:r>
    </w:p>
    <w:p w:rsidR="00F1216C" w:rsidRPr="00E700F3" w:rsidRDefault="00F1216C" w:rsidP="00561E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 xml:space="preserve">Сколько раз Вы посетили </w:t>
      </w:r>
      <w:r>
        <w:rPr>
          <w:b/>
          <w:bCs/>
          <w:sz w:val="24"/>
          <w:szCs w:val="24"/>
        </w:rPr>
        <w:t xml:space="preserve">выставочный зал </w:t>
      </w:r>
      <w:r w:rsidRPr="00D836D5">
        <w:rPr>
          <w:b/>
          <w:bCs/>
          <w:sz w:val="24"/>
          <w:szCs w:val="24"/>
          <w:lang w:val="en-US"/>
        </w:rPr>
        <w:t>Michael</w:t>
      </w:r>
      <w:r w:rsidRPr="00E700F3">
        <w:rPr>
          <w:b/>
          <w:bCs/>
          <w:sz w:val="24"/>
          <w:szCs w:val="24"/>
        </w:rPr>
        <w:t xml:space="preserve"> </w:t>
      </w:r>
      <w:r w:rsidRPr="00D836D5">
        <w:rPr>
          <w:b/>
          <w:bCs/>
          <w:sz w:val="24"/>
          <w:szCs w:val="24"/>
          <w:lang w:val="en-US"/>
        </w:rPr>
        <w:t>Amini</w:t>
      </w:r>
      <w:r w:rsidRPr="00E700F3">
        <w:rPr>
          <w:b/>
          <w:bCs/>
          <w:sz w:val="24"/>
          <w:szCs w:val="24"/>
        </w:rPr>
        <w:t>?</w:t>
      </w:r>
    </w:p>
    <w:p w:rsidR="00F1216C" w:rsidRPr="00E700F3" w:rsidRDefault="00F1216C" w:rsidP="00561EB0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Од</w:t>
      </w:r>
      <w:r>
        <w:rPr>
          <w:b/>
          <w:bCs/>
          <w:sz w:val="24"/>
          <w:szCs w:val="24"/>
          <w:lang w:val="en-US"/>
        </w:rPr>
        <w:t>и</w:t>
      </w:r>
      <w:r>
        <w:rPr>
          <w:b/>
          <w:bCs/>
          <w:sz w:val="24"/>
          <w:szCs w:val="24"/>
        </w:rPr>
        <w:t>н</w:t>
      </w:r>
    </w:p>
    <w:p w:rsidR="00F1216C" w:rsidRPr="00E700F3" w:rsidRDefault="00F1216C" w:rsidP="00561EB0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Два</w:t>
      </w:r>
    </w:p>
    <w:p w:rsidR="00F1216C" w:rsidRPr="00E700F3" w:rsidRDefault="00F1216C" w:rsidP="00561EB0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Больше двух</w:t>
      </w:r>
    </w:p>
    <w:p w:rsidR="00F1216C" w:rsidRPr="00E700F3" w:rsidRDefault="00F1216C" w:rsidP="00561E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 xml:space="preserve">Как Вы оцениваете уровень профессиональной подготовки продавца-консультанта </w:t>
      </w:r>
      <w:r w:rsidRPr="00D836D5">
        <w:rPr>
          <w:b/>
          <w:bCs/>
          <w:sz w:val="24"/>
          <w:szCs w:val="24"/>
          <w:lang w:val="en-US"/>
        </w:rPr>
        <w:t>Michael</w:t>
      </w:r>
      <w:r w:rsidRPr="00E700F3">
        <w:rPr>
          <w:b/>
          <w:bCs/>
          <w:sz w:val="24"/>
          <w:szCs w:val="24"/>
        </w:rPr>
        <w:t xml:space="preserve"> </w:t>
      </w:r>
      <w:r w:rsidRPr="00D836D5">
        <w:rPr>
          <w:b/>
          <w:bCs/>
          <w:sz w:val="24"/>
          <w:szCs w:val="24"/>
          <w:lang w:val="en-US"/>
        </w:rPr>
        <w:t>Amini</w:t>
      </w:r>
      <w:r w:rsidRPr="00E700F3">
        <w:rPr>
          <w:b/>
          <w:bCs/>
          <w:sz w:val="24"/>
          <w:szCs w:val="24"/>
        </w:rPr>
        <w:t>?</w:t>
      </w:r>
    </w:p>
    <w:p w:rsidR="00F1216C" w:rsidRPr="00E700F3" w:rsidRDefault="00F1216C" w:rsidP="009E251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Низкое</w:t>
      </w:r>
    </w:p>
    <w:p w:rsidR="00F1216C" w:rsidRPr="00E700F3" w:rsidRDefault="00F1216C" w:rsidP="009E251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Среднее</w:t>
      </w:r>
    </w:p>
    <w:p w:rsidR="00F1216C" w:rsidRPr="00E700F3" w:rsidRDefault="00F1216C" w:rsidP="009E251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Выше среднего</w:t>
      </w:r>
    </w:p>
    <w:p w:rsidR="00F1216C" w:rsidRPr="00E700F3" w:rsidRDefault="00F1216C" w:rsidP="009E251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Высокое</w:t>
      </w:r>
    </w:p>
    <w:p w:rsidR="00F1216C" w:rsidRPr="00E700F3" w:rsidRDefault="00F1216C" w:rsidP="009E251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Это Ваш</w:t>
      </w:r>
      <w:r>
        <w:rPr>
          <w:b/>
          <w:bCs/>
          <w:sz w:val="24"/>
          <w:szCs w:val="24"/>
        </w:rPr>
        <w:t>а</w:t>
      </w:r>
      <w:r w:rsidRPr="00E700F3">
        <w:rPr>
          <w:b/>
          <w:bCs/>
          <w:sz w:val="24"/>
          <w:szCs w:val="24"/>
        </w:rPr>
        <w:t xml:space="preserve"> перв</w:t>
      </w:r>
      <w:r>
        <w:rPr>
          <w:b/>
          <w:bCs/>
          <w:sz w:val="24"/>
          <w:szCs w:val="24"/>
        </w:rPr>
        <w:t xml:space="preserve">ая мебель </w:t>
      </w:r>
      <w:r w:rsidRPr="00D836D5">
        <w:rPr>
          <w:b/>
          <w:bCs/>
          <w:sz w:val="24"/>
          <w:szCs w:val="24"/>
          <w:lang w:val="en-US"/>
        </w:rPr>
        <w:t>Michael</w:t>
      </w:r>
      <w:r w:rsidRPr="00E700F3">
        <w:rPr>
          <w:b/>
          <w:bCs/>
          <w:sz w:val="24"/>
          <w:szCs w:val="24"/>
        </w:rPr>
        <w:t xml:space="preserve"> </w:t>
      </w:r>
      <w:r w:rsidRPr="00D836D5">
        <w:rPr>
          <w:b/>
          <w:bCs/>
          <w:sz w:val="24"/>
          <w:szCs w:val="24"/>
          <w:lang w:val="en-US"/>
        </w:rPr>
        <w:t>Amini</w:t>
      </w:r>
      <w:r w:rsidRPr="00E700F3">
        <w:rPr>
          <w:b/>
          <w:bCs/>
          <w:sz w:val="24"/>
          <w:szCs w:val="24"/>
        </w:rPr>
        <w:t>?</w:t>
      </w:r>
    </w:p>
    <w:p w:rsidR="00F1216C" w:rsidRPr="00E700F3" w:rsidRDefault="00F1216C" w:rsidP="009E251B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Да</w:t>
      </w:r>
    </w:p>
    <w:p w:rsidR="00F1216C" w:rsidRPr="00E700F3" w:rsidRDefault="00F1216C" w:rsidP="00A2643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Нет</w:t>
      </w:r>
    </w:p>
    <w:p w:rsidR="00F1216C" w:rsidRPr="00E700F3" w:rsidRDefault="00F1216C" w:rsidP="00C44DEC">
      <w:pPr>
        <w:spacing w:after="0"/>
        <w:rPr>
          <w:b/>
          <w:bCs/>
          <w:sz w:val="24"/>
          <w:szCs w:val="24"/>
          <w:lang w:val="en-US"/>
        </w:rPr>
      </w:pPr>
      <w:r w:rsidRPr="00E700F3">
        <w:rPr>
          <w:b/>
          <w:bCs/>
          <w:sz w:val="24"/>
          <w:szCs w:val="24"/>
        </w:rPr>
        <w:t>Подпись покупателя________________________________</w:t>
      </w:r>
    </w:p>
    <w:p w:rsidR="00F1216C" w:rsidRDefault="00F1216C" w:rsidP="00C44DEC">
      <w:pPr>
        <w:spacing w:after="0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>Дата: _______________________</w:t>
      </w:r>
    </w:p>
    <w:p w:rsidR="00F1216C" w:rsidRDefault="00F1216C" w:rsidP="00C44DEC">
      <w:pPr>
        <w:spacing w:after="0"/>
        <w:rPr>
          <w:b/>
          <w:bCs/>
          <w:sz w:val="24"/>
          <w:szCs w:val="24"/>
        </w:rPr>
      </w:pPr>
    </w:p>
    <w:p w:rsidR="00F1216C" w:rsidRPr="00E700F3" w:rsidRDefault="00F1216C" w:rsidP="00C44DEC">
      <w:pPr>
        <w:spacing w:after="0"/>
        <w:rPr>
          <w:b/>
          <w:bCs/>
          <w:sz w:val="24"/>
          <w:szCs w:val="24"/>
        </w:rPr>
      </w:pPr>
      <w:r w:rsidRPr="00E700F3">
        <w:rPr>
          <w:b/>
          <w:bCs/>
          <w:sz w:val="24"/>
          <w:szCs w:val="24"/>
        </w:rPr>
        <w:t xml:space="preserve">Спасибо за сотрудничество! Ждем Вас снова в </w:t>
      </w:r>
      <w:r>
        <w:rPr>
          <w:b/>
          <w:bCs/>
          <w:sz w:val="24"/>
          <w:szCs w:val="24"/>
        </w:rPr>
        <w:t xml:space="preserve">выставочном зале </w:t>
      </w:r>
      <w:r w:rsidRPr="00D836D5">
        <w:rPr>
          <w:b/>
          <w:bCs/>
          <w:sz w:val="24"/>
          <w:szCs w:val="24"/>
          <w:lang w:val="en-US"/>
        </w:rPr>
        <w:t>Michael</w:t>
      </w:r>
      <w:r w:rsidRPr="00E700F3">
        <w:rPr>
          <w:b/>
          <w:bCs/>
          <w:sz w:val="24"/>
          <w:szCs w:val="24"/>
        </w:rPr>
        <w:t xml:space="preserve"> </w:t>
      </w:r>
      <w:r w:rsidRPr="00D836D5">
        <w:rPr>
          <w:b/>
          <w:bCs/>
          <w:sz w:val="24"/>
          <w:szCs w:val="24"/>
          <w:lang w:val="en-US"/>
        </w:rPr>
        <w:t>Amini</w:t>
      </w:r>
      <w:r w:rsidRPr="00E700F3">
        <w:rPr>
          <w:b/>
          <w:bCs/>
          <w:sz w:val="24"/>
          <w:szCs w:val="24"/>
        </w:rPr>
        <w:t xml:space="preserve"> !</w:t>
      </w:r>
    </w:p>
    <w:sectPr w:rsidR="00F1216C" w:rsidRPr="00E700F3" w:rsidSect="007F091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567"/>
    <w:multiLevelType w:val="hybridMultilevel"/>
    <w:tmpl w:val="810E7E9A"/>
    <w:lvl w:ilvl="0" w:tplc="2FC296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F4D46A8"/>
    <w:multiLevelType w:val="hybridMultilevel"/>
    <w:tmpl w:val="B4E434EA"/>
    <w:lvl w:ilvl="0" w:tplc="2FC2966C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FC2966C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EBD20D4"/>
    <w:multiLevelType w:val="hybridMultilevel"/>
    <w:tmpl w:val="F916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17B9"/>
    <w:multiLevelType w:val="multilevel"/>
    <w:tmpl w:val="810E7E9A"/>
    <w:lvl w:ilvl="0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0CF1EE1"/>
    <w:multiLevelType w:val="hybridMultilevel"/>
    <w:tmpl w:val="14FA416C"/>
    <w:lvl w:ilvl="0" w:tplc="2FC296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DC675DA"/>
    <w:multiLevelType w:val="hybridMultilevel"/>
    <w:tmpl w:val="0C58E10A"/>
    <w:lvl w:ilvl="0" w:tplc="2FC2966C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077"/>
    <w:rsid w:val="0022694A"/>
    <w:rsid w:val="0023011A"/>
    <w:rsid w:val="002A62F9"/>
    <w:rsid w:val="004074DD"/>
    <w:rsid w:val="004337FA"/>
    <w:rsid w:val="00433E59"/>
    <w:rsid w:val="004C2174"/>
    <w:rsid w:val="00524077"/>
    <w:rsid w:val="00561EB0"/>
    <w:rsid w:val="005F6DA8"/>
    <w:rsid w:val="006A3E1C"/>
    <w:rsid w:val="006E2D8F"/>
    <w:rsid w:val="00704A9E"/>
    <w:rsid w:val="007F0913"/>
    <w:rsid w:val="008101F8"/>
    <w:rsid w:val="008E1D0E"/>
    <w:rsid w:val="008E77E7"/>
    <w:rsid w:val="0090316E"/>
    <w:rsid w:val="00976D29"/>
    <w:rsid w:val="00984ADE"/>
    <w:rsid w:val="009C1970"/>
    <w:rsid w:val="009E251B"/>
    <w:rsid w:val="00A2643E"/>
    <w:rsid w:val="00AD1AF9"/>
    <w:rsid w:val="00C44DEC"/>
    <w:rsid w:val="00CF40E8"/>
    <w:rsid w:val="00D836D5"/>
    <w:rsid w:val="00E700F3"/>
    <w:rsid w:val="00F1216C"/>
    <w:rsid w:val="00F1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6E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62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2.png@01D0A781.D6C419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0A781.D6C419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0A781.D6C419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1044</Words>
  <Characters>596</Characters>
  <Application>Microsoft Office Outlook</Application>
  <DocSecurity>0</DocSecurity>
  <Lines>0</Lines>
  <Paragraphs>0</Paragraphs>
  <ScaleCrop>false</ScaleCrop>
  <Company>ASKONA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Назарова Ольга Александровна</dc:creator>
  <cp:keywords/>
  <dc:description/>
  <cp:lastModifiedBy>AID</cp:lastModifiedBy>
  <cp:revision>2</cp:revision>
  <cp:lastPrinted>2010-11-01T13:12:00Z</cp:lastPrinted>
  <dcterms:created xsi:type="dcterms:W3CDTF">2015-06-30T08:28:00Z</dcterms:created>
  <dcterms:modified xsi:type="dcterms:W3CDTF">2015-06-30T08:29:00Z</dcterms:modified>
</cp:coreProperties>
</file>